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2D" w:rsidRPr="00ED4C24" w:rsidRDefault="009E5B2D" w:rsidP="00D7695C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移动端（</w:t>
      </w:r>
      <w:r w:rsidRPr="00ED4C24">
        <w:rPr>
          <w:rFonts w:ascii="微软雅黑" w:eastAsia="微软雅黑" w:hAnsi="微软雅黑" w:hint="eastAsia"/>
          <w:b/>
          <w:sz w:val="28"/>
        </w:rPr>
        <w:t>安卓7.</w:t>
      </w:r>
      <w:r>
        <w:rPr>
          <w:rFonts w:ascii="微软雅黑" w:eastAsia="微软雅黑" w:hAnsi="微软雅黑"/>
          <w:b/>
          <w:sz w:val="28"/>
        </w:rPr>
        <w:t>22</w:t>
      </w:r>
      <w:r>
        <w:rPr>
          <w:rFonts w:ascii="微软雅黑" w:eastAsia="微软雅黑" w:hAnsi="微软雅黑" w:hint="eastAsia"/>
          <w:b/>
          <w:sz w:val="28"/>
        </w:rPr>
        <w:t>.</w:t>
      </w:r>
      <w:r w:rsidR="00D7695C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&amp;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iOS7.2</w:t>
      </w:r>
      <w:r>
        <w:rPr>
          <w:rFonts w:ascii="微软雅黑" w:eastAsia="微软雅黑" w:hAnsi="微软雅黑"/>
          <w:b/>
          <w:sz w:val="28"/>
        </w:rPr>
        <w:t>2</w:t>
      </w:r>
      <w:r>
        <w:rPr>
          <w:rFonts w:ascii="微软雅黑" w:eastAsia="微软雅黑" w:hAnsi="微软雅黑" w:hint="eastAsia"/>
          <w:b/>
          <w:sz w:val="28"/>
        </w:rPr>
        <w:t>.</w:t>
      </w:r>
      <w:r w:rsidR="00D7695C">
        <w:rPr>
          <w:rFonts w:ascii="微软雅黑" w:eastAsia="微软雅黑" w:hAnsi="微软雅黑"/>
          <w:b/>
          <w:sz w:val="28"/>
        </w:rPr>
        <w:t>11</w:t>
      </w:r>
      <w:r w:rsidRPr="00ED4C24">
        <w:rPr>
          <w:rFonts w:ascii="微软雅黑" w:eastAsia="微软雅黑" w:hAnsi="微软雅黑" w:hint="eastAsia"/>
          <w:b/>
          <w:sz w:val="28"/>
        </w:rPr>
        <w:t>）版本更新内容介绍</w:t>
      </w:r>
    </w:p>
    <w:p w:rsidR="00427993" w:rsidRPr="00ED4C24" w:rsidRDefault="00427993" w:rsidP="00427993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</w:t>
      </w:r>
      <w:r w:rsidRPr="00427993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通讯录</w:t>
      </w:r>
    </w:p>
    <w:p w:rsidR="00427993" w:rsidRDefault="00427993" w:rsidP="00427993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31246A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31246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427993">
        <w:rPr>
          <w:rFonts w:ascii="微软雅黑" w:eastAsia="微软雅黑" w:hAnsi="微软雅黑" w:hint="eastAsia"/>
        </w:rPr>
        <w:t>新增“联系人分组”功能，可自定义分组。</w:t>
      </w:r>
    </w:p>
    <w:p w:rsidR="00152B8F" w:rsidRDefault="00427993" w:rsidP="00427993">
      <w:pPr>
        <w:spacing w:line="240" w:lineRule="auto"/>
        <w:jc w:val="center"/>
      </w:pPr>
      <w:r w:rsidRPr="00427993">
        <w:rPr>
          <w:noProof/>
        </w:rPr>
        <w:drawing>
          <wp:inline distT="0" distB="0" distL="0" distR="0">
            <wp:extent cx="5274310" cy="3387998"/>
            <wp:effectExtent l="0" t="0" r="2540" b="3175"/>
            <wp:docPr id="1" name="图片 1" descr="C:\Users\lwx1176143\Desktop\乐诗的资料\版本升级\推文素材\D0428\移动端\联系人分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x1176143\Desktop\乐诗的资料\版本升级\推文素材\D0428\移动端\联系人分组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93" w:rsidRPr="00ED4C24" w:rsidRDefault="00427993" w:rsidP="00427993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  <w:t>2</w:t>
      </w: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、搜索</w:t>
      </w:r>
    </w:p>
    <w:p w:rsidR="00427993" w:rsidRDefault="00427993" w:rsidP="00427993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31246A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31246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427993">
        <w:rPr>
          <w:rFonts w:ascii="微软雅黑" w:eastAsia="微软雅黑" w:hAnsi="微软雅黑" w:hint="eastAsia"/>
        </w:rPr>
        <w:t>搜索框内输入手机号码可直接拨打电话。</w:t>
      </w:r>
    </w:p>
    <w:p w:rsidR="00427993" w:rsidRDefault="00427993" w:rsidP="00427993">
      <w:pPr>
        <w:spacing w:line="240" w:lineRule="auto"/>
        <w:jc w:val="center"/>
      </w:pPr>
      <w:r w:rsidRPr="00427993">
        <w:rPr>
          <w:noProof/>
        </w:rPr>
        <w:drawing>
          <wp:inline distT="0" distB="0" distL="0" distR="0">
            <wp:extent cx="4708185" cy="3024343"/>
            <wp:effectExtent l="0" t="0" r="0" b="5080"/>
            <wp:docPr id="2" name="图片 2" descr="C:\Users\lwx1176143\Desktop\乐诗的资料\版本升级\推文素材\D0428\移动端\搜索手机号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x1176143\Desktop\乐诗的资料\版本升级\推文素材\D0428\移动端\搜索手机号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373" cy="307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93" w:rsidRPr="00ED4C24" w:rsidRDefault="00427993" w:rsidP="00427993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  <w:lastRenderedPageBreak/>
        <w:t>3</w:t>
      </w: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、云空间</w:t>
      </w:r>
    </w:p>
    <w:p w:rsidR="00427993" w:rsidRDefault="00427993" w:rsidP="00427993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31246A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31246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427993">
        <w:rPr>
          <w:rFonts w:ascii="微软雅黑" w:eastAsia="微软雅黑" w:hAnsi="微软雅黑" w:hint="eastAsia"/>
        </w:rPr>
        <w:t>点击卡片访问分享文件时，支持点击姓名查看分享者通讯录信息。</w:t>
      </w:r>
    </w:p>
    <w:p w:rsidR="00427993" w:rsidRDefault="00427993" w:rsidP="0097754E">
      <w:pPr>
        <w:spacing w:line="240" w:lineRule="auto"/>
        <w:jc w:val="center"/>
      </w:pPr>
      <w:r w:rsidRPr="00427993">
        <w:rPr>
          <w:noProof/>
        </w:rPr>
        <w:drawing>
          <wp:inline distT="0" distB="0" distL="0" distR="0">
            <wp:extent cx="5239909" cy="3387725"/>
            <wp:effectExtent l="0" t="0" r="0" b="3175"/>
            <wp:docPr id="3" name="图片 3" descr="C:\Users\lwx1176143\Desktop\乐诗的资料\版本升级\推文素材\D0428\移动端\云空间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wx1176143\Desktop\乐诗的资料\版本升级\推文素材\D0428\移动端\云空间图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"/>
                    <a:stretch/>
                  </pic:blipFill>
                  <pic:spPr bwMode="auto">
                    <a:xfrm>
                      <a:off x="0" y="0"/>
                      <a:ext cx="5240331" cy="338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993" w:rsidRPr="00427993" w:rsidRDefault="00427993" w:rsidP="00427993">
      <w:pPr>
        <w:spacing w:line="240" w:lineRule="auto"/>
        <w:jc w:val="center"/>
      </w:pPr>
      <w:bookmarkStart w:id="0" w:name="_GoBack"/>
      <w:bookmarkEnd w:id="0"/>
    </w:p>
    <w:sectPr w:rsidR="00427993" w:rsidRPr="00427993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5B" w:rsidRDefault="00E0315B">
      <w:r>
        <w:separator/>
      </w:r>
    </w:p>
  </w:endnote>
  <w:endnote w:type="continuationSeparator" w:id="0">
    <w:p w:rsidR="00E0315B" w:rsidRDefault="00E0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5B" w:rsidRDefault="00E0315B">
      <w:r>
        <w:separator/>
      </w:r>
    </w:p>
  </w:footnote>
  <w:footnote w:type="continuationSeparator" w:id="0">
    <w:p w:rsidR="00E0315B" w:rsidRDefault="00E03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035469"/>
    <w:rsid w:val="0012175A"/>
    <w:rsid w:val="00152B8F"/>
    <w:rsid w:val="003055E4"/>
    <w:rsid w:val="00307760"/>
    <w:rsid w:val="00322719"/>
    <w:rsid w:val="00351DA8"/>
    <w:rsid w:val="00425F62"/>
    <w:rsid w:val="00427993"/>
    <w:rsid w:val="0045403B"/>
    <w:rsid w:val="0052233A"/>
    <w:rsid w:val="00634265"/>
    <w:rsid w:val="007162BA"/>
    <w:rsid w:val="0075012D"/>
    <w:rsid w:val="00775BB5"/>
    <w:rsid w:val="00780144"/>
    <w:rsid w:val="0097754E"/>
    <w:rsid w:val="009E5B2D"/>
    <w:rsid w:val="00AD0CF5"/>
    <w:rsid w:val="00C53AFA"/>
    <w:rsid w:val="00D16C4C"/>
    <w:rsid w:val="00D7695C"/>
    <w:rsid w:val="00D87114"/>
    <w:rsid w:val="00E0315B"/>
    <w:rsid w:val="00EE2438"/>
    <w:rsid w:val="00EE58DB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7501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ECB3-19C7-4327-9E4B-5E79A660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16</TotalTime>
  <Pages>2</Pages>
  <Words>20</Words>
  <Characters>114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8</cp:revision>
  <dcterms:created xsi:type="dcterms:W3CDTF">2019-07-19T03:06:00Z</dcterms:created>
  <dcterms:modified xsi:type="dcterms:W3CDTF">2023-05-06T02:53:00Z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(3)Fu87dbjvRTLrLQHW5a3lAVGO3shslvmWm9ieUjuQZ82s7eLNbyUAW+XbhSRsps21I0bv8qMs
b593MfMEPAP/OiTFn51IoDKiWgIMTFU9g6qCrEqWdOioJnzT5JgRqQ43EQndFh+K/85b8spg
+94KbG85DuQsZKo+DcnMFOmgirdRHtBUPURAnABFrYAbJj0bxe/27ee6ilHfLrIIBFF9//60
2t+79dvGDH5V2YibEr</vt:lpwstr>
  </property>
  <property fmtid="{D5CDD505-2E9C-101B-9397-08002B2CF9AE}" pid="7" name="_2015_ms_pID_7253431">
    <vt:lpwstr>qXmfHAw3EoIxPQaSHNyk9REoCANjSmzSh7+Lb42hgaeVXb6SGQFAzK
/R8OJBTkoLOoCl7d/1AFJCq1hYsel9yJeHU6Wbicu7fYgNIYcWbw+x3uZPBluvjoTKVpSu/z
0kjuoex6qsLfmnOzpcmbjgETZt6jMzezZg3D0/Z3d1BwU/k+B7Du5zdL0ow0SFRcQGVm+ykd
29+l1nZsfSQqEqa4igsC8PNampv47dWiIQKN</vt:lpwstr>
  </property>
  <property fmtid="{D5CDD505-2E9C-101B-9397-08002B2CF9AE}" pid="8" name="_2015_ms_pID_7253432">
    <vt:lpwstr>1g==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